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F8" w:rsidRPr="003936F8" w:rsidRDefault="00316EA6" w:rsidP="003936F8">
      <w:pPr>
        <w:ind w:left="15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,</w:t>
      </w:r>
    </w:p>
    <w:p w:rsidR="003936F8" w:rsidRPr="003936F8" w:rsidRDefault="003936F8" w:rsidP="003936F8">
      <w:pPr>
        <w:ind w:left="1560"/>
        <w:rPr>
          <w:rFonts w:asciiTheme="minorHAnsi" w:hAnsiTheme="minorHAnsi" w:cstheme="minorHAnsi"/>
          <w:b/>
        </w:rPr>
      </w:pPr>
    </w:p>
    <w:p w:rsidR="003936F8" w:rsidRPr="003936F8" w:rsidRDefault="003936F8" w:rsidP="003936F8">
      <w:pPr>
        <w:spacing w:line="360" w:lineRule="auto"/>
        <w:ind w:left="1560"/>
        <w:jc w:val="center"/>
        <w:rPr>
          <w:rFonts w:asciiTheme="minorHAnsi" w:hAnsiTheme="minorHAnsi" w:cstheme="minorHAnsi"/>
          <w:b/>
        </w:rPr>
      </w:pPr>
      <w:r w:rsidRPr="003936F8">
        <w:rPr>
          <w:rFonts w:asciiTheme="minorHAnsi" w:hAnsiTheme="minorHAnsi" w:cstheme="minorHAnsi"/>
          <w:b/>
        </w:rPr>
        <w:t>SKIEROWANIE NA ZAWODOWE PRAKTYKI STUDENCKIE</w:t>
      </w:r>
    </w:p>
    <w:p w:rsidR="003936F8" w:rsidRPr="003936F8" w:rsidRDefault="003936F8" w:rsidP="003936F8">
      <w:pPr>
        <w:spacing w:line="360" w:lineRule="auto"/>
        <w:ind w:left="1560"/>
        <w:jc w:val="center"/>
        <w:rPr>
          <w:rFonts w:asciiTheme="minorHAnsi" w:hAnsiTheme="minorHAnsi" w:cstheme="minorHAnsi"/>
          <w:b/>
        </w:rPr>
      </w:pPr>
    </w:p>
    <w:p w:rsidR="003936F8" w:rsidRPr="003936F8" w:rsidRDefault="003936F8" w:rsidP="003936F8">
      <w:pPr>
        <w:spacing w:line="360" w:lineRule="auto"/>
        <w:ind w:left="1560" w:firstLine="708"/>
        <w:jc w:val="both"/>
        <w:rPr>
          <w:rFonts w:asciiTheme="minorHAnsi" w:hAnsiTheme="minorHAnsi" w:cstheme="minorHAnsi"/>
        </w:rPr>
      </w:pPr>
      <w:r w:rsidRPr="003936F8">
        <w:rPr>
          <w:rFonts w:asciiTheme="minorHAnsi" w:hAnsiTheme="minorHAnsi" w:cstheme="minorHAnsi"/>
        </w:rPr>
        <w:t>W nawiązaniu do § 2  POROZUMIENIA O ORGANIZACJI ZAWODOWYCH PRAKTYK STUDENCKICH Nr ……./………./…….../……….. kieruję Panią/ Pana*………………………………………………. – studentkę/studenta Wydziału Architektury Politechniki Wrocławskiej na kierunku Architektura*/ Gospodarka Przestrzenna*  do odbycia w Zakładzie Pracy ………..……………………………………………………</w:t>
      </w:r>
      <w:r w:rsidRPr="003936F8">
        <w:rPr>
          <w:rFonts w:asciiTheme="minorHAnsi" w:hAnsiTheme="minorHAnsi" w:cstheme="minorHAnsi"/>
          <w:i/>
        </w:rPr>
        <w:t xml:space="preserve"> ,inwentaryzacyjnych/budowlanych/administracyjnych/projektowych* </w:t>
      </w:r>
      <w:r w:rsidRPr="003936F8">
        <w:rPr>
          <w:rFonts w:asciiTheme="minorHAnsi" w:hAnsiTheme="minorHAnsi" w:cstheme="minorHAnsi"/>
        </w:rPr>
        <w:t xml:space="preserve">praktyk studenckich w uzgodnionym wstępnie z </w:t>
      </w:r>
      <w:r w:rsidRPr="003936F8">
        <w:rPr>
          <w:rFonts w:asciiTheme="minorHAnsi" w:hAnsiTheme="minorHAnsi" w:cstheme="minorHAnsi"/>
          <w:i/>
        </w:rPr>
        <w:t>Zakładem Pracy</w:t>
      </w:r>
      <w:r w:rsidRPr="003936F8">
        <w:rPr>
          <w:rFonts w:asciiTheme="minorHAnsi" w:hAnsiTheme="minorHAnsi" w:cstheme="minorHAnsi"/>
        </w:rPr>
        <w:t xml:space="preserve"> terminie oraz w zakresie objętym programem praktyki zawodowej.</w:t>
      </w:r>
    </w:p>
    <w:p w:rsidR="003936F8" w:rsidRPr="003936F8" w:rsidRDefault="003936F8" w:rsidP="003936F8">
      <w:pPr>
        <w:spacing w:line="360" w:lineRule="auto"/>
        <w:ind w:left="1560"/>
        <w:jc w:val="right"/>
        <w:rPr>
          <w:rFonts w:asciiTheme="minorHAnsi" w:hAnsiTheme="minorHAnsi" w:cstheme="minorHAnsi"/>
        </w:rPr>
      </w:pPr>
      <w:r w:rsidRPr="003936F8">
        <w:rPr>
          <w:rFonts w:asciiTheme="minorHAnsi" w:hAnsiTheme="minorHAnsi" w:cstheme="minorHAnsi"/>
        </w:rPr>
        <w:t xml:space="preserve">Z poważaniem </w:t>
      </w:r>
    </w:p>
    <w:p w:rsidR="003936F8" w:rsidRPr="003936F8" w:rsidRDefault="003936F8" w:rsidP="003936F8">
      <w:pPr>
        <w:spacing w:line="360" w:lineRule="auto"/>
        <w:ind w:left="1560"/>
        <w:jc w:val="right"/>
        <w:rPr>
          <w:rFonts w:asciiTheme="minorHAnsi" w:hAnsiTheme="minorHAnsi" w:cstheme="minorHAnsi"/>
        </w:rPr>
      </w:pPr>
      <w:r w:rsidRPr="003936F8">
        <w:rPr>
          <w:rFonts w:asciiTheme="minorHAnsi" w:hAnsiTheme="minorHAnsi" w:cstheme="minorHAnsi"/>
        </w:rPr>
        <w:t>Dziekan Wydziału Architektury</w:t>
      </w: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  <w:r w:rsidRPr="003936F8">
        <w:rPr>
          <w:rFonts w:asciiTheme="minorHAnsi" w:hAnsiTheme="minorHAnsi" w:cstheme="minorHAnsi"/>
        </w:rPr>
        <w:t>* Niepotrzebne skreślić</w:t>
      </w: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3936F8" w:rsidRPr="003936F8" w:rsidRDefault="003936F8" w:rsidP="003936F8">
      <w:pPr>
        <w:ind w:left="1560"/>
        <w:rPr>
          <w:rFonts w:asciiTheme="minorHAnsi" w:hAnsiTheme="minorHAnsi" w:cstheme="minorHAnsi"/>
        </w:rPr>
      </w:pPr>
    </w:p>
    <w:p w:rsidR="00B773BF" w:rsidRPr="003936F8" w:rsidRDefault="00B773BF" w:rsidP="003936F8">
      <w:pPr>
        <w:ind w:left="1560"/>
        <w:rPr>
          <w:rFonts w:asciiTheme="minorHAnsi" w:hAnsiTheme="minorHAnsi" w:cstheme="minorHAnsi"/>
        </w:rPr>
      </w:pPr>
      <w:bookmarkStart w:id="0" w:name="_GoBack"/>
      <w:bookmarkEnd w:id="0"/>
    </w:p>
    <w:sectPr w:rsidR="00B773BF" w:rsidRPr="003936F8" w:rsidSect="00D72C3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05" w:right="849" w:bottom="851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D0" w:rsidRDefault="00E012D0" w:rsidP="00A11C40">
      <w:r>
        <w:separator/>
      </w:r>
    </w:p>
  </w:endnote>
  <w:endnote w:type="continuationSeparator" w:id="0">
    <w:p w:rsidR="00E012D0" w:rsidRDefault="00E012D0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0A" w:rsidRDefault="00340A0A">
    <w:pPr>
      <w:pStyle w:val="Stopka"/>
    </w:pPr>
  </w:p>
  <w:p w:rsidR="00340A0A" w:rsidRDefault="00340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0A" w:rsidRDefault="00340A0A">
    <w:pPr>
      <w:pStyle w:val="Stopka"/>
    </w:pPr>
  </w:p>
  <w:p w:rsidR="00340A0A" w:rsidRDefault="00340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D0" w:rsidRDefault="00E012D0" w:rsidP="00A11C40">
      <w:r>
        <w:separator/>
      </w:r>
    </w:p>
  </w:footnote>
  <w:footnote w:type="continuationSeparator" w:id="0">
    <w:p w:rsidR="00E012D0" w:rsidRDefault="00E012D0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0A" w:rsidRDefault="002054D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-1792605</wp:posOffset>
          </wp:positionV>
          <wp:extent cx="7540625" cy="106622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0A" w:rsidRDefault="002054D0" w:rsidP="00D72C3D">
    <w:pPr>
      <w:pStyle w:val="Nagwek"/>
      <w:tabs>
        <w:tab w:val="clear" w:pos="4536"/>
        <w:tab w:val="clear" w:pos="9072"/>
        <w:tab w:val="left" w:pos="148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-1809115</wp:posOffset>
          </wp:positionV>
          <wp:extent cx="7540625" cy="1066228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C3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D0"/>
    <w:rsid w:val="00037A36"/>
    <w:rsid w:val="000C5607"/>
    <w:rsid w:val="000D53F5"/>
    <w:rsid w:val="00156C28"/>
    <w:rsid w:val="00200C8B"/>
    <w:rsid w:val="002054D0"/>
    <w:rsid w:val="00210876"/>
    <w:rsid w:val="00316EA6"/>
    <w:rsid w:val="0032404E"/>
    <w:rsid w:val="00340A0A"/>
    <w:rsid w:val="0038109B"/>
    <w:rsid w:val="003936F8"/>
    <w:rsid w:val="00525035"/>
    <w:rsid w:val="00537171"/>
    <w:rsid w:val="00670CCE"/>
    <w:rsid w:val="007643DC"/>
    <w:rsid w:val="007C7626"/>
    <w:rsid w:val="00A11C40"/>
    <w:rsid w:val="00A62AFB"/>
    <w:rsid w:val="00AA4A5F"/>
    <w:rsid w:val="00B773BF"/>
    <w:rsid w:val="00BF5622"/>
    <w:rsid w:val="00C73527"/>
    <w:rsid w:val="00CB0F6D"/>
    <w:rsid w:val="00D4468E"/>
    <w:rsid w:val="00D72C3D"/>
    <w:rsid w:val="00DE73F6"/>
    <w:rsid w:val="00E012D0"/>
    <w:rsid w:val="00E25F36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1A664-0624-4315-8555-8102B51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&#379;o&#322;nierczyk\Desktop\papier_firmowy_2017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papier_firmowy_2017_PL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Żołnierczyk</dc:creator>
  <cp:keywords/>
  <cp:lastModifiedBy>monika</cp:lastModifiedBy>
  <cp:revision>2</cp:revision>
  <cp:lastPrinted>2017-05-17T06:09:00Z</cp:lastPrinted>
  <dcterms:created xsi:type="dcterms:W3CDTF">2020-07-14T08:49:00Z</dcterms:created>
  <dcterms:modified xsi:type="dcterms:W3CDTF">2020-07-14T08:49:00Z</dcterms:modified>
</cp:coreProperties>
</file>